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绍兴市上虞区大学生见习实习基地申报表</w:t>
      </w:r>
    </w:p>
    <w:tbl>
      <w:tblPr>
        <w:tblStyle w:val="6"/>
        <w:tblW w:w="92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02"/>
        <w:gridCol w:w="1044"/>
        <w:gridCol w:w="662"/>
        <w:gridCol w:w="4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632" w:type="dxa"/>
            <w:gridSpan w:val="4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1802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412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7632" w:type="dxa"/>
            <w:gridSpan w:val="4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02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工作部门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412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8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412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真</w:t>
            </w:r>
          </w:p>
        </w:tc>
        <w:tc>
          <w:tcPr>
            <w:tcW w:w="18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412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9240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单位简介（突出建设见习实习基地条件）：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4454" w:type="dxa"/>
            <w:gridSpan w:val="3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申请单位：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负责人：</w:t>
            </w:r>
          </w:p>
        </w:tc>
        <w:tc>
          <w:tcPr>
            <w:tcW w:w="4786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审核单位：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负责人：</w:t>
            </w:r>
          </w:p>
        </w:tc>
      </w:tr>
    </w:tbl>
    <w:p>
      <w:pPr>
        <w:jc w:val="both"/>
        <w:rPr>
          <w:rFonts w:ascii="黑体" w:eastAsia="黑体" w:cs="Times New Roman"/>
          <w:kern w:val="21"/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60986"/>
    <w:rsid w:val="002E24A8"/>
    <w:rsid w:val="0039006C"/>
    <w:rsid w:val="004460D5"/>
    <w:rsid w:val="006E23BE"/>
    <w:rsid w:val="0073768D"/>
    <w:rsid w:val="007A48F5"/>
    <w:rsid w:val="008962DB"/>
    <w:rsid w:val="009073DE"/>
    <w:rsid w:val="009E14FA"/>
    <w:rsid w:val="00C749F5"/>
    <w:rsid w:val="00F0343A"/>
    <w:rsid w:val="00F276AB"/>
    <w:rsid w:val="00F6171C"/>
    <w:rsid w:val="066A66BA"/>
    <w:rsid w:val="149715EB"/>
    <w:rsid w:val="1C902771"/>
    <w:rsid w:val="21921486"/>
    <w:rsid w:val="22D85512"/>
    <w:rsid w:val="3B7E1371"/>
    <w:rsid w:val="50BA3A23"/>
    <w:rsid w:val="5E5446F4"/>
    <w:rsid w:val="5FB83FBB"/>
    <w:rsid w:val="698C1372"/>
    <w:rsid w:val="73723644"/>
    <w:rsid w:val="75060E30"/>
    <w:rsid w:val="7E7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Date Char"/>
    <w:basedOn w:val="5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200</Words>
  <Characters>1141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2019-04-17T05:52:00Z</dcterms:created>
  <dc:creator>DELL</dc:creator>
  <cp:lastModifiedBy>admin</cp:lastModifiedBy>
  <dcterms:modified xsi:type="dcterms:W3CDTF">2019-04-19T07:41:32Z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