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4D7" w:rsidRPr="00F67419" w:rsidRDefault="003904D7" w:rsidP="003904D7">
      <w:pPr>
        <w:ind w:firstLineChars="200" w:firstLine="31680"/>
        <w:rPr>
          <w:rFonts w:cs="Times New Roman"/>
          <w:sz w:val="30"/>
          <w:szCs w:val="30"/>
        </w:rPr>
      </w:pPr>
    </w:p>
    <w:p w:rsidR="003904D7" w:rsidRDefault="003904D7">
      <w:pPr>
        <w:jc w:val="center"/>
        <w:rPr>
          <w:rFonts w:ascii="微软雅黑" w:eastAsia="微软雅黑" w:cs="Times New Roman"/>
          <w:sz w:val="48"/>
          <w:szCs w:val="48"/>
        </w:rPr>
      </w:pPr>
      <w:r>
        <w:rPr>
          <w:rFonts w:ascii="微软雅黑" w:hAnsi="微软雅黑" w:cs="宋体" w:hint="eastAsia"/>
          <w:sz w:val="48"/>
          <w:szCs w:val="48"/>
        </w:rPr>
        <w:t>答辩人员候答、抽签流程说明</w:t>
      </w:r>
    </w:p>
    <w:p w:rsidR="003904D7" w:rsidRDefault="003904D7">
      <w:pPr>
        <w:rPr>
          <w:rFonts w:ascii="Tahoma" w:hAnsi="Tahoma" w:cs="Tahoma"/>
          <w:sz w:val="36"/>
          <w:szCs w:val="36"/>
        </w:rPr>
      </w:pPr>
    </w:p>
    <w:tbl>
      <w:tblPr>
        <w:tblW w:w="8655" w:type="dxa"/>
        <w:tblInd w:w="-106" w:type="dxa"/>
        <w:tblLayout w:type="fixed"/>
        <w:tblLook w:val="00A0"/>
      </w:tblPr>
      <w:tblGrid>
        <w:gridCol w:w="8655"/>
      </w:tblGrid>
      <w:tr w:rsidR="003904D7">
        <w:trPr>
          <w:trHeight w:val="913"/>
        </w:trPr>
        <w:tc>
          <w:tcPr>
            <w:tcW w:w="8655" w:type="dxa"/>
            <w:tcBorders>
              <w:top w:val="single" w:sz="4" w:space="0" w:color="auto"/>
              <w:left w:val="single" w:sz="4" w:space="0" w:color="auto"/>
              <w:bottom w:val="single" w:sz="4" w:space="0" w:color="auto"/>
              <w:right w:val="single" w:sz="4" w:space="0" w:color="auto"/>
            </w:tcBorders>
            <w:vAlign w:val="center"/>
          </w:tcPr>
          <w:p w:rsidR="003904D7" w:rsidRDefault="003904D7" w:rsidP="003904D7">
            <w:pPr>
              <w:adjustRightInd w:val="0"/>
              <w:snapToGrid w:val="0"/>
              <w:spacing w:after="200"/>
              <w:ind w:firstLineChars="200" w:firstLine="31680"/>
              <w:rPr>
                <w:rFonts w:ascii="宋体" w:eastAsia="微软雅黑" w:hAnsi="宋体" w:cs="Times New Roman"/>
                <w:sz w:val="28"/>
                <w:szCs w:val="28"/>
              </w:rPr>
            </w:pPr>
            <w:r>
              <w:rPr>
                <w:rFonts w:ascii="宋体" w:hAnsi="宋体" w:cs="宋体" w:hint="eastAsia"/>
                <w:sz w:val="28"/>
                <w:szCs w:val="28"/>
              </w:rPr>
              <w:t>进入候答室时答辩人员请出示身份证在规定时间到对应的候答室。</w:t>
            </w:r>
          </w:p>
        </w:tc>
      </w:tr>
      <w:tr w:rsidR="003904D7">
        <w:trPr>
          <w:trHeight w:val="608"/>
        </w:trPr>
        <w:tc>
          <w:tcPr>
            <w:tcW w:w="8655" w:type="dxa"/>
            <w:vAlign w:val="center"/>
          </w:tcPr>
          <w:p w:rsidR="003904D7" w:rsidRDefault="003904D7">
            <w:pPr>
              <w:adjustRightInd w:val="0"/>
              <w:snapToGrid w:val="0"/>
              <w:spacing w:after="200"/>
              <w:jc w:val="center"/>
              <w:rPr>
                <w:rFonts w:ascii="宋体" w:eastAsia="微软雅黑" w:hAnsi="宋体" w:cs="Times New Roman"/>
                <w:b/>
                <w:bCs/>
                <w:sz w:val="36"/>
                <w:szCs w:val="36"/>
              </w:rPr>
            </w:pPr>
            <w:r>
              <w:rPr>
                <w:rFonts w:ascii="宋体" w:hAnsi="宋体" w:cs="宋体" w:hint="eastAsia"/>
                <w:b/>
                <w:bCs/>
                <w:sz w:val="36"/>
                <w:szCs w:val="36"/>
              </w:rPr>
              <w:t>↓</w:t>
            </w:r>
          </w:p>
        </w:tc>
      </w:tr>
      <w:tr w:rsidR="003904D7">
        <w:trPr>
          <w:trHeight w:val="913"/>
        </w:trPr>
        <w:tc>
          <w:tcPr>
            <w:tcW w:w="8655" w:type="dxa"/>
            <w:tcBorders>
              <w:top w:val="single" w:sz="4" w:space="0" w:color="auto"/>
              <w:left w:val="single" w:sz="4" w:space="0" w:color="auto"/>
              <w:bottom w:val="single" w:sz="4" w:space="0" w:color="auto"/>
              <w:right w:val="single" w:sz="4" w:space="0" w:color="auto"/>
            </w:tcBorders>
            <w:vAlign w:val="center"/>
          </w:tcPr>
          <w:p w:rsidR="003904D7" w:rsidRDefault="003904D7" w:rsidP="003904D7">
            <w:pPr>
              <w:adjustRightInd w:val="0"/>
              <w:snapToGrid w:val="0"/>
              <w:spacing w:after="200"/>
              <w:ind w:firstLineChars="200" w:firstLine="31680"/>
              <w:rPr>
                <w:rFonts w:ascii="宋体" w:eastAsia="微软雅黑" w:hAnsi="宋体" w:cs="Times New Roman"/>
                <w:sz w:val="28"/>
                <w:szCs w:val="28"/>
              </w:rPr>
            </w:pPr>
            <w:r>
              <w:rPr>
                <w:rFonts w:ascii="宋体" w:hAnsi="宋体" w:cs="宋体" w:hint="eastAsia"/>
                <w:sz w:val="28"/>
                <w:szCs w:val="28"/>
              </w:rPr>
              <w:t>上午</w:t>
            </w:r>
            <w:r>
              <w:rPr>
                <w:rFonts w:ascii="宋体" w:hAnsi="宋体" w:cs="宋体"/>
                <w:sz w:val="28"/>
                <w:szCs w:val="28"/>
              </w:rPr>
              <w:t>8:</w:t>
            </w:r>
            <w:r>
              <w:rPr>
                <w:rFonts w:ascii="宋体" w:cs="宋体"/>
                <w:sz w:val="28"/>
                <w:szCs w:val="28"/>
              </w:rPr>
              <w:t>30</w:t>
            </w:r>
            <w:r>
              <w:rPr>
                <w:rFonts w:ascii="宋体" w:hAnsi="宋体" w:cs="宋体"/>
                <w:sz w:val="28"/>
                <w:szCs w:val="28"/>
              </w:rPr>
              <w:t>(</w:t>
            </w:r>
            <w:r>
              <w:rPr>
                <w:rFonts w:ascii="宋体" w:hAnsi="宋体" w:cs="宋体" w:hint="eastAsia"/>
                <w:sz w:val="28"/>
                <w:szCs w:val="28"/>
              </w:rPr>
              <w:t>下午</w:t>
            </w:r>
            <w:r>
              <w:rPr>
                <w:rFonts w:ascii="宋体" w:hAnsi="宋体" w:cs="宋体"/>
                <w:sz w:val="28"/>
                <w:szCs w:val="28"/>
              </w:rPr>
              <w:t>13:</w:t>
            </w:r>
            <w:r>
              <w:rPr>
                <w:rFonts w:ascii="宋体" w:cs="宋体"/>
                <w:sz w:val="28"/>
                <w:szCs w:val="28"/>
              </w:rPr>
              <w:t>0</w:t>
            </w:r>
            <w:r>
              <w:rPr>
                <w:rFonts w:ascii="宋体" w:hAnsi="宋体" w:cs="宋体"/>
                <w:sz w:val="28"/>
                <w:szCs w:val="28"/>
              </w:rPr>
              <w:t>0)</w:t>
            </w:r>
            <w:r>
              <w:rPr>
                <w:rFonts w:ascii="宋体" w:hAnsi="宋体" w:cs="宋体" w:hint="eastAsia"/>
                <w:sz w:val="28"/>
                <w:szCs w:val="28"/>
              </w:rPr>
              <w:t>每组答辩人员有序的进行抽签，抽签前请答辩人员关闭手机放入信封内，在信封上写上姓名并在分组名单上签名，交给候答室工作人员保管。（若发现手机未上缴，按违纪违规处理）。答辩人员请按抽签号依次入坐，等待候答室工作人员叫号。抽签结束后，候答室工作人员将抽签号写在装手机的信封上，并交给引导员。</w:t>
            </w:r>
          </w:p>
        </w:tc>
      </w:tr>
      <w:tr w:rsidR="003904D7">
        <w:trPr>
          <w:trHeight w:val="874"/>
        </w:trPr>
        <w:tc>
          <w:tcPr>
            <w:tcW w:w="8655" w:type="dxa"/>
            <w:vAlign w:val="center"/>
          </w:tcPr>
          <w:p w:rsidR="003904D7" w:rsidRDefault="003904D7">
            <w:pPr>
              <w:adjustRightInd w:val="0"/>
              <w:snapToGrid w:val="0"/>
              <w:spacing w:after="200"/>
              <w:jc w:val="center"/>
              <w:rPr>
                <w:rFonts w:ascii="宋体" w:eastAsia="微软雅黑" w:hAnsi="宋体" w:cs="Times New Roman"/>
                <w:sz w:val="28"/>
                <w:szCs w:val="28"/>
              </w:rPr>
            </w:pPr>
            <w:r>
              <w:rPr>
                <w:rFonts w:ascii="宋体" w:hAnsi="宋体" w:cs="宋体" w:hint="eastAsia"/>
                <w:b/>
                <w:bCs/>
                <w:sz w:val="36"/>
                <w:szCs w:val="36"/>
              </w:rPr>
              <w:t>↓</w:t>
            </w:r>
          </w:p>
        </w:tc>
      </w:tr>
      <w:tr w:rsidR="003904D7">
        <w:trPr>
          <w:trHeight w:val="913"/>
        </w:trPr>
        <w:tc>
          <w:tcPr>
            <w:tcW w:w="8655" w:type="dxa"/>
            <w:tcBorders>
              <w:top w:val="single" w:sz="4" w:space="0" w:color="auto"/>
              <w:left w:val="single" w:sz="4" w:space="0" w:color="auto"/>
              <w:bottom w:val="single" w:sz="4" w:space="0" w:color="auto"/>
              <w:right w:val="single" w:sz="4" w:space="0" w:color="auto"/>
            </w:tcBorders>
            <w:vAlign w:val="center"/>
          </w:tcPr>
          <w:p w:rsidR="003904D7" w:rsidRDefault="003904D7" w:rsidP="003904D7">
            <w:pPr>
              <w:adjustRightInd w:val="0"/>
              <w:snapToGrid w:val="0"/>
              <w:spacing w:after="200"/>
              <w:ind w:firstLineChars="200" w:firstLine="31680"/>
              <w:rPr>
                <w:rFonts w:ascii="宋体" w:eastAsia="微软雅黑" w:hAnsi="宋体" w:cs="Times New Roman"/>
                <w:sz w:val="28"/>
                <w:szCs w:val="28"/>
              </w:rPr>
            </w:pPr>
            <w:r>
              <w:rPr>
                <w:rFonts w:ascii="宋体" w:hAnsi="宋体" w:cs="宋体" w:hint="eastAsia"/>
                <w:sz w:val="28"/>
                <w:szCs w:val="28"/>
              </w:rPr>
              <w:t>叫到名字的答辩人员带上随身物品随候答室工作人员前往答辩考场门口候答，依次坐在候答区门口，听从工作人员指挥。</w:t>
            </w:r>
          </w:p>
        </w:tc>
      </w:tr>
      <w:tr w:rsidR="003904D7">
        <w:trPr>
          <w:trHeight w:val="813"/>
        </w:trPr>
        <w:tc>
          <w:tcPr>
            <w:tcW w:w="8655" w:type="dxa"/>
            <w:vAlign w:val="center"/>
          </w:tcPr>
          <w:p w:rsidR="003904D7" w:rsidRDefault="003904D7">
            <w:pPr>
              <w:adjustRightInd w:val="0"/>
              <w:snapToGrid w:val="0"/>
              <w:spacing w:after="200"/>
              <w:jc w:val="center"/>
              <w:rPr>
                <w:rFonts w:ascii="宋体" w:eastAsia="微软雅黑" w:hAnsi="宋体" w:cs="Times New Roman"/>
                <w:sz w:val="28"/>
                <w:szCs w:val="28"/>
              </w:rPr>
            </w:pPr>
            <w:r>
              <w:rPr>
                <w:rFonts w:ascii="宋体" w:hAnsi="宋体" w:cs="宋体" w:hint="eastAsia"/>
                <w:b/>
                <w:bCs/>
                <w:sz w:val="36"/>
                <w:szCs w:val="36"/>
              </w:rPr>
              <w:t>↓</w:t>
            </w:r>
          </w:p>
        </w:tc>
      </w:tr>
      <w:tr w:rsidR="003904D7">
        <w:trPr>
          <w:trHeight w:val="913"/>
        </w:trPr>
        <w:tc>
          <w:tcPr>
            <w:tcW w:w="8655" w:type="dxa"/>
            <w:tcBorders>
              <w:top w:val="single" w:sz="4" w:space="0" w:color="auto"/>
              <w:left w:val="single" w:sz="4" w:space="0" w:color="auto"/>
              <w:bottom w:val="single" w:sz="4" w:space="0" w:color="auto"/>
              <w:right w:val="single" w:sz="4" w:space="0" w:color="auto"/>
            </w:tcBorders>
            <w:vAlign w:val="center"/>
          </w:tcPr>
          <w:p w:rsidR="003904D7" w:rsidRDefault="003904D7" w:rsidP="003904D7">
            <w:pPr>
              <w:adjustRightInd w:val="0"/>
              <w:snapToGrid w:val="0"/>
              <w:spacing w:after="200"/>
              <w:ind w:firstLineChars="200" w:firstLine="31680"/>
              <w:rPr>
                <w:rFonts w:ascii="宋体" w:eastAsia="微软雅黑" w:hAnsi="宋体" w:cs="Times New Roman"/>
                <w:sz w:val="28"/>
                <w:szCs w:val="28"/>
              </w:rPr>
            </w:pPr>
            <w:r>
              <w:rPr>
                <w:rFonts w:ascii="宋体" w:hAnsi="宋体" w:cs="宋体" w:hint="eastAsia"/>
                <w:sz w:val="28"/>
                <w:szCs w:val="28"/>
              </w:rPr>
              <w:t>经核对身份证后进入答辩考场，听从工作人员指引抽取答辩试题，在两道基础题中选择一题，四道专业题中选择两题，两道实务题中选择一题，先报题号后答题。</w:t>
            </w:r>
          </w:p>
        </w:tc>
      </w:tr>
      <w:tr w:rsidR="003904D7">
        <w:trPr>
          <w:trHeight w:val="608"/>
        </w:trPr>
        <w:tc>
          <w:tcPr>
            <w:tcW w:w="8655" w:type="dxa"/>
            <w:vAlign w:val="center"/>
          </w:tcPr>
          <w:p w:rsidR="003904D7" w:rsidRDefault="003904D7">
            <w:pPr>
              <w:adjustRightInd w:val="0"/>
              <w:snapToGrid w:val="0"/>
              <w:spacing w:after="200"/>
              <w:jc w:val="center"/>
              <w:rPr>
                <w:rFonts w:ascii="宋体" w:eastAsia="微软雅黑" w:hAnsi="宋体" w:cs="Times New Roman"/>
                <w:sz w:val="28"/>
                <w:szCs w:val="28"/>
              </w:rPr>
            </w:pPr>
            <w:r>
              <w:rPr>
                <w:rFonts w:ascii="宋体" w:hAnsi="宋体" w:cs="宋体" w:hint="eastAsia"/>
                <w:b/>
                <w:bCs/>
                <w:sz w:val="36"/>
                <w:szCs w:val="36"/>
              </w:rPr>
              <w:t>↓</w:t>
            </w:r>
          </w:p>
        </w:tc>
      </w:tr>
      <w:tr w:rsidR="003904D7">
        <w:trPr>
          <w:trHeight w:val="1615"/>
        </w:trPr>
        <w:tc>
          <w:tcPr>
            <w:tcW w:w="8655" w:type="dxa"/>
            <w:tcBorders>
              <w:top w:val="single" w:sz="4" w:space="0" w:color="auto"/>
              <w:left w:val="single" w:sz="4" w:space="0" w:color="auto"/>
              <w:bottom w:val="single" w:sz="4" w:space="0" w:color="auto"/>
              <w:right w:val="single" w:sz="4" w:space="0" w:color="auto"/>
            </w:tcBorders>
            <w:vAlign w:val="center"/>
          </w:tcPr>
          <w:p w:rsidR="003904D7" w:rsidRDefault="003904D7" w:rsidP="003904D7">
            <w:pPr>
              <w:adjustRightInd w:val="0"/>
              <w:snapToGrid w:val="0"/>
              <w:spacing w:after="200"/>
              <w:ind w:firstLineChars="150" w:firstLine="31680"/>
              <w:rPr>
                <w:rFonts w:ascii="宋体" w:eastAsia="微软雅黑" w:hAnsi="宋体" w:cs="Times New Roman"/>
                <w:sz w:val="28"/>
                <w:szCs w:val="28"/>
              </w:rPr>
            </w:pPr>
            <w:r>
              <w:rPr>
                <w:rFonts w:ascii="宋体" w:hAnsi="宋体" w:cs="宋体" w:hint="eastAsia"/>
                <w:sz w:val="28"/>
                <w:szCs w:val="28"/>
              </w:rPr>
              <w:t>答辩结束后，立即向工作人员领取手机及其它随身物品，不得把考场内答辩资料带出教室，尽快离开答辩区，不得在候答与答辩区走道逗留。如发现答辩结束人员，在走道与未答人员交流，作违纪处理。</w:t>
            </w:r>
          </w:p>
        </w:tc>
      </w:tr>
    </w:tbl>
    <w:p w:rsidR="003904D7" w:rsidRDefault="003904D7">
      <w:pPr>
        <w:rPr>
          <w:rFonts w:cs="Times New Roman"/>
          <w:sz w:val="28"/>
          <w:szCs w:val="28"/>
        </w:rPr>
      </w:pPr>
      <w:r>
        <w:rPr>
          <w:rFonts w:cs="宋体" w:hint="eastAsia"/>
          <w:sz w:val="28"/>
          <w:szCs w:val="28"/>
        </w:rPr>
        <w:t>注：</w:t>
      </w:r>
      <w:r>
        <w:rPr>
          <w:sz w:val="28"/>
          <w:szCs w:val="28"/>
        </w:rPr>
        <w:t>1.</w:t>
      </w:r>
      <w:r>
        <w:rPr>
          <w:rFonts w:cs="宋体" w:hint="eastAsia"/>
          <w:sz w:val="28"/>
          <w:szCs w:val="28"/>
        </w:rPr>
        <w:t>参加答辩人员均从</w:t>
      </w:r>
      <w:r>
        <w:rPr>
          <w:sz w:val="28"/>
          <w:szCs w:val="28"/>
        </w:rPr>
        <w:t>1</w:t>
      </w:r>
      <w:r>
        <w:rPr>
          <w:rFonts w:cs="宋体" w:hint="eastAsia"/>
          <w:sz w:val="28"/>
          <w:szCs w:val="28"/>
        </w:rPr>
        <w:t>号电梯上；</w:t>
      </w:r>
    </w:p>
    <w:p w:rsidR="003904D7" w:rsidRPr="005635CE" w:rsidRDefault="003904D7">
      <w:pPr>
        <w:rPr>
          <w:rFonts w:ascii="Tahoma" w:eastAsia="微软雅黑" w:hAnsi="Tahoma" w:cs="Times New Roman"/>
          <w:sz w:val="28"/>
          <w:szCs w:val="28"/>
        </w:rPr>
      </w:pPr>
      <w:r>
        <w:rPr>
          <w:sz w:val="28"/>
          <w:szCs w:val="28"/>
        </w:rPr>
        <w:t xml:space="preserve">    2.</w:t>
      </w:r>
      <w:r>
        <w:rPr>
          <w:rFonts w:cs="宋体" w:hint="eastAsia"/>
          <w:sz w:val="28"/>
          <w:szCs w:val="28"/>
        </w:rPr>
        <w:t>答辩结束后人员均从</w:t>
      </w:r>
      <w:r>
        <w:rPr>
          <w:sz w:val="28"/>
          <w:szCs w:val="28"/>
        </w:rPr>
        <w:t>2</w:t>
      </w:r>
      <w:r>
        <w:rPr>
          <w:rFonts w:cs="宋体" w:hint="eastAsia"/>
          <w:sz w:val="28"/>
          <w:szCs w:val="28"/>
        </w:rPr>
        <w:t>、</w:t>
      </w:r>
      <w:r>
        <w:rPr>
          <w:sz w:val="28"/>
          <w:szCs w:val="28"/>
        </w:rPr>
        <w:t>3</w:t>
      </w:r>
      <w:r>
        <w:rPr>
          <w:rFonts w:cs="宋体" w:hint="eastAsia"/>
          <w:sz w:val="28"/>
          <w:szCs w:val="28"/>
        </w:rPr>
        <w:t>号电梯离开。</w:t>
      </w:r>
      <w:r>
        <w:rPr>
          <w:sz w:val="28"/>
          <w:szCs w:val="28"/>
        </w:rPr>
        <w:t xml:space="preserve">                            </w:t>
      </w:r>
    </w:p>
    <w:p w:rsidR="003904D7" w:rsidRDefault="003904D7">
      <w:pPr>
        <w:jc w:val="center"/>
        <w:rPr>
          <w:rFonts w:cs="Times New Roman"/>
          <w:sz w:val="48"/>
          <w:szCs w:val="48"/>
        </w:rPr>
      </w:pPr>
    </w:p>
    <w:p w:rsidR="003904D7" w:rsidRDefault="003904D7">
      <w:pPr>
        <w:jc w:val="center"/>
        <w:rPr>
          <w:rFonts w:cs="Times New Roman"/>
          <w:sz w:val="48"/>
          <w:szCs w:val="48"/>
        </w:rPr>
      </w:pPr>
    </w:p>
    <w:sectPr w:rsidR="003904D7" w:rsidSect="00BA0025">
      <w:footerReference w:type="default" r:id="rId7"/>
      <w:pgSz w:w="11907" w:h="16840"/>
      <w:pgMar w:top="454" w:right="1797" w:bottom="454" w:left="1797"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4D7" w:rsidRDefault="003904D7" w:rsidP="00246E62">
      <w:pPr>
        <w:rPr>
          <w:rFonts w:cs="Times New Roman"/>
        </w:rPr>
      </w:pPr>
      <w:r>
        <w:rPr>
          <w:rFonts w:cs="Times New Roman"/>
        </w:rPr>
        <w:separator/>
      </w:r>
    </w:p>
  </w:endnote>
  <w:endnote w:type="continuationSeparator" w:id="0">
    <w:p w:rsidR="003904D7" w:rsidRDefault="003904D7" w:rsidP="00246E6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font-weight : 400">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7" w:rsidRDefault="003904D7">
    <w:pPr>
      <w:pStyle w:val="Footer"/>
      <w:jc w:val="cen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3904D7" w:rsidRDefault="003904D7">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anchorx="margin"/>
        </v:shape>
      </w:pict>
    </w:r>
  </w:p>
  <w:p w:rsidR="003904D7" w:rsidRDefault="003904D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4D7" w:rsidRDefault="003904D7" w:rsidP="00246E62">
      <w:pPr>
        <w:rPr>
          <w:rFonts w:cs="Times New Roman"/>
        </w:rPr>
      </w:pPr>
      <w:r>
        <w:rPr>
          <w:rFonts w:cs="Times New Roman"/>
        </w:rPr>
        <w:separator/>
      </w:r>
    </w:p>
  </w:footnote>
  <w:footnote w:type="continuationSeparator" w:id="0">
    <w:p w:rsidR="003904D7" w:rsidRDefault="003904D7" w:rsidP="00246E6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44B7"/>
    <w:multiLevelType w:val="hybridMultilevel"/>
    <w:tmpl w:val="0FD0DBCA"/>
    <w:lvl w:ilvl="0" w:tplc="7A5ECFEC">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BB93DD3"/>
    <w:multiLevelType w:val="hybridMultilevel"/>
    <w:tmpl w:val="C310CEE0"/>
    <w:lvl w:ilvl="0" w:tplc="06DEEEE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751D18D9"/>
    <w:multiLevelType w:val="hybridMultilevel"/>
    <w:tmpl w:val="B1268384"/>
    <w:lvl w:ilvl="0" w:tplc="21A651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771B1070"/>
    <w:multiLevelType w:val="hybridMultilevel"/>
    <w:tmpl w:val="B84E37BE"/>
    <w:lvl w:ilvl="0" w:tplc="B900B8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7EAB4A53"/>
    <w:multiLevelType w:val="hybridMultilevel"/>
    <w:tmpl w:val="47E0B750"/>
    <w:lvl w:ilvl="0" w:tplc="3B42CD0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F91"/>
    <w:rsid w:val="00000FA7"/>
    <w:rsid w:val="0000133E"/>
    <w:rsid w:val="0000192C"/>
    <w:rsid w:val="00002806"/>
    <w:rsid w:val="00021483"/>
    <w:rsid w:val="0002258F"/>
    <w:rsid w:val="0003067E"/>
    <w:rsid w:val="00033A61"/>
    <w:rsid w:val="00035068"/>
    <w:rsid w:val="000429FB"/>
    <w:rsid w:val="0004457A"/>
    <w:rsid w:val="000569D5"/>
    <w:rsid w:val="00064BFC"/>
    <w:rsid w:val="00076BCA"/>
    <w:rsid w:val="0008722C"/>
    <w:rsid w:val="000876CD"/>
    <w:rsid w:val="000931D7"/>
    <w:rsid w:val="000936B7"/>
    <w:rsid w:val="000A7895"/>
    <w:rsid w:val="000C6AB8"/>
    <w:rsid w:val="000D0983"/>
    <w:rsid w:val="000D41CB"/>
    <w:rsid w:val="000D54AF"/>
    <w:rsid w:val="000D6856"/>
    <w:rsid w:val="000E3E27"/>
    <w:rsid w:val="000F0DF9"/>
    <w:rsid w:val="00101952"/>
    <w:rsid w:val="0010344F"/>
    <w:rsid w:val="0011325B"/>
    <w:rsid w:val="0011755E"/>
    <w:rsid w:val="00123CD8"/>
    <w:rsid w:val="001267B5"/>
    <w:rsid w:val="001313F7"/>
    <w:rsid w:val="001323A8"/>
    <w:rsid w:val="001342CA"/>
    <w:rsid w:val="001355D0"/>
    <w:rsid w:val="00136EDA"/>
    <w:rsid w:val="0014291B"/>
    <w:rsid w:val="00143264"/>
    <w:rsid w:val="00144098"/>
    <w:rsid w:val="001467F9"/>
    <w:rsid w:val="00152E75"/>
    <w:rsid w:val="00155743"/>
    <w:rsid w:val="0016272E"/>
    <w:rsid w:val="00164994"/>
    <w:rsid w:val="00166632"/>
    <w:rsid w:val="00167850"/>
    <w:rsid w:val="00177DD6"/>
    <w:rsid w:val="00183221"/>
    <w:rsid w:val="00186587"/>
    <w:rsid w:val="0019142D"/>
    <w:rsid w:val="0019414F"/>
    <w:rsid w:val="00197C7A"/>
    <w:rsid w:val="001A290A"/>
    <w:rsid w:val="001A60FB"/>
    <w:rsid w:val="001A682E"/>
    <w:rsid w:val="001A7385"/>
    <w:rsid w:val="001B07B0"/>
    <w:rsid w:val="001B4EC7"/>
    <w:rsid w:val="001C2A09"/>
    <w:rsid w:val="001D0FD7"/>
    <w:rsid w:val="001D20F6"/>
    <w:rsid w:val="001D2388"/>
    <w:rsid w:val="001D78E2"/>
    <w:rsid w:val="001E2A7B"/>
    <w:rsid w:val="001E309E"/>
    <w:rsid w:val="001E7463"/>
    <w:rsid w:val="001F6544"/>
    <w:rsid w:val="001F7900"/>
    <w:rsid w:val="0020085D"/>
    <w:rsid w:val="00201287"/>
    <w:rsid w:val="002051FB"/>
    <w:rsid w:val="00211E25"/>
    <w:rsid w:val="00222530"/>
    <w:rsid w:val="002260EB"/>
    <w:rsid w:val="00227F7E"/>
    <w:rsid w:val="00230B90"/>
    <w:rsid w:val="00243A49"/>
    <w:rsid w:val="00245C01"/>
    <w:rsid w:val="00246DD1"/>
    <w:rsid w:val="00246E62"/>
    <w:rsid w:val="002479E8"/>
    <w:rsid w:val="00250089"/>
    <w:rsid w:val="002520E6"/>
    <w:rsid w:val="00260715"/>
    <w:rsid w:val="0027514B"/>
    <w:rsid w:val="0027544C"/>
    <w:rsid w:val="0027752D"/>
    <w:rsid w:val="00284570"/>
    <w:rsid w:val="00284765"/>
    <w:rsid w:val="002867EE"/>
    <w:rsid w:val="00287F42"/>
    <w:rsid w:val="00291290"/>
    <w:rsid w:val="00294B97"/>
    <w:rsid w:val="00296AD3"/>
    <w:rsid w:val="002A31FD"/>
    <w:rsid w:val="002A3CC7"/>
    <w:rsid w:val="002A3E0E"/>
    <w:rsid w:val="002A43E5"/>
    <w:rsid w:val="002B5FC4"/>
    <w:rsid w:val="002B7358"/>
    <w:rsid w:val="002C16A2"/>
    <w:rsid w:val="002C4DC5"/>
    <w:rsid w:val="002C60A8"/>
    <w:rsid w:val="002E1CF4"/>
    <w:rsid w:val="002E2785"/>
    <w:rsid w:val="002E7CFA"/>
    <w:rsid w:val="00303123"/>
    <w:rsid w:val="00303F71"/>
    <w:rsid w:val="00311C71"/>
    <w:rsid w:val="0031292D"/>
    <w:rsid w:val="00316F1E"/>
    <w:rsid w:val="00320823"/>
    <w:rsid w:val="00321956"/>
    <w:rsid w:val="00324615"/>
    <w:rsid w:val="00331F91"/>
    <w:rsid w:val="0033404B"/>
    <w:rsid w:val="003367D7"/>
    <w:rsid w:val="0033725C"/>
    <w:rsid w:val="0034094D"/>
    <w:rsid w:val="00350B1B"/>
    <w:rsid w:val="00366B22"/>
    <w:rsid w:val="0037631E"/>
    <w:rsid w:val="00377F57"/>
    <w:rsid w:val="00383540"/>
    <w:rsid w:val="00387913"/>
    <w:rsid w:val="003904D7"/>
    <w:rsid w:val="00391A73"/>
    <w:rsid w:val="00393D79"/>
    <w:rsid w:val="00394944"/>
    <w:rsid w:val="003964D0"/>
    <w:rsid w:val="003969D2"/>
    <w:rsid w:val="003B2902"/>
    <w:rsid w:val="003B3DED"/>
    <w:rsid w:val="003B7977"/>
    <w:rsid w:val="003C04CA"/>
    <w:rsid w:val="003C246E"/>
    <w:rsid w:val="003C4A0A"/>
    <w:rsid w:val="003D1BDE"/>
    <w:rsid w:val="003D76E9"/>
    <w:rsid w:val="003D7ACD"/>
    <w:rsid w:val="003E0BAA"/>
    <w:rsid w:val="003E6182"/>
    <w:rsid w:val="003E7929"/>
    <w:rsid w:val="003F0948"/>
    <w:rsid w:val="003F0F8D"/>
    <w:rsid w:val="003F147B"/>
    <w:rsid w:val="003F3801"/>
    <w:rsid w:val="003F4D9C"/>
    <w:rsid w:val="003F5A7E"/>
    <w:rsid w:val="003F7B82"/>
    <w:rsid w:val="003F7C7B"/>
    <w:rsid w:val="004016E2"/>
    <w:rsid w:val="0040523B"/>
    <w:rsid w:val="00406197"/>
    <w:rsid w:val="0041641E"/>
    <w:rsid w:val="004202A7"/>
    <w:rsid w:val="004250F0"/>
    <w:rsid w:val="00425160"/>
    <w:rsid w:val="004264AD"/>
    <w:rsid w:val="004330D1"/>
    <w:rsid w:val="00433F74"/>
    <w:rsid w:val="00435BB9"/>
    <w:rsid w:val="00437F33"/>
    <w:rsid w:val="004424F1"/>
    <w:rsid w:val="00443A48"/>
    <w:rsid w:val="00446AA6"/>
    <w:rsid w:val="00446DD5"/>
    <w:rsid w:val="0045051F"/>
    <w:rsid w:val="004514E2"/>
    <w:rsid w:val="00455F4F"/>
    <w:rsid w:val="0046166E"/>
    <w:rsid w:val="00463CAE"/>
    <w:rsid w:val="00473ED5"/>
    <w:rsid w:val="0048102D"/>
    <w:rsid w:val="00484F32"/>
    <w:rsid w:val="0048532F"/>
    <w:rsid w:val="0049722B"/>
    <w:rsid w:val="004A1A43"/>
    <w:rsid w:val="004A4DD3"/>
    <w:rsid w:val="004A7802"/>
    <w:rsid w:val="004A7AED"/>
    <w:rsid w:val="004B22DD"/>
    <w:rsid w:val="004C046C"/>
    <w:rsid w:val="004D529F"/>
    <w:rsid w:val="004D7AAB"/>
    <w:rsid w:val="004E08D6"/>
    <w:rsid w:val="004E4777"/>
    <w:rsid w:val="004E57BF"/>
    <w:rsid w:val="004F3F28"/>
    <w:rsid w:val="005041C0"/>
    <w:rsid w:val="00510CE5"/>
    <w:rsid w:val="00511768"/>
    <w:rsid w:val="00532721"/>
    <w:rsid w:val="0053293D"/>
    <w:rsid w:val="00537547"/>
    <w:rsid w:val="0054460A"/>
    <w:rsid w:val="00552206"/>
    <w:rsid w:val="005528C6"/>
    <w:rsid w:val="00556D45"/>
    <w:rsid w:val="00561665"/>
    <w:rsid w:val="005635CE"/>
    <w:rsid w:val="005703CA"/>
    <w:rsid w:val="00574973"/>
    <w:rsid w:val="00581DC4"/>
    <w:rsid w:val="00583C7F"/>
    <w:rsid w:val="005908C0"/>
    <w:rsid w:val="00592799"/>
    <w:rsid w:val="00593F2C"/>
    <w:rsid w:val="005A292A"/>
    <w:rsid w:val="005A33A0"/>
    <w:rsid w:val="005A3DA6"/>
    <w:rsid w:val="005A5D74"/>
    <w:rsid w:val="005A64C8"/>
    <w:rsid w:val="005B2E36"/>
    <w:rsid w:val="005B338A"/>
    <w:rsid w:val="005B4E91"/>
    <w:rsid w:val="005B5D24"/>
    <w:rsid w:val="005C0515"/>
    <w:rsid w:val="005C142F"/>
    <w:rsid w:val="005C2756"/>
    <w:rsid w:val="005C2CB1"/>
    <w:rsid w:val="005D06FC"/>
    <w:rsid w:val="005D4BC3"/>
    <w:rsid w:val="005D694D"/>
    <w:rsid w:val="005E4E4F"/>
    <w:rsid w:val="005F07CA"/>
    <w:rsid w:val="005F2418"/>
    <w:rsid w:val="005F40A7"/>
    <w:rsid w:val="005F6842"/>
    <w:rsid w:val="00604A3B"/>
    <w:rsid w:val="00610C22"/>
    <w:rsid w:val="006132EC"/>
    <w:rsid w:val="00621FA8"/>
    <w:rsid w:val="00622ABC"/>
    <w:rsid w:val="00625456"/>
    <w:rsid w:val="00627EDF"/>
    <w:rsid w:val="00635976"/>
    <w:rsid w:val="006407EB"/>
    <w:rsid w:val="00643D2A"/>
    <w:rsid w:val="006461E5"/>
    <w:rsid w:val="00647F02"/>
    <w:rsid w:val="00651761"/>
    <w:rsid w:val="0065519A"/>
    <w:rsid w:val="006637E7"/>
    <w:rsid w:val="00670A09"/>
    <w:rsid w:val="006902A1"/>
    <w:rsid w:val="00690BAB"/>
    <w:rsid w:val="006A1F15"/>
    <w:rsid w:val="006A2B72"/>
    <w:rsid w:val="006B3DDC"/>
    <w:rsid w:val="006B5209"/>
    <w:rsid w:val="006C1246"/>
    <w:rsid w:val="006C3575"/>
    <w:rsid w:val="006F1162"/>
    <w:rsid w:val="006F49D8"/>
    <w:rsid w:val="00701AB5"/>
    <w:rsid w:val="0071186F"/>
    <w:rsid w:val="00713CF4"/>
    <w:rsid w:val="00721A57"/>
    <w:rsid w:val="00740DF0"/>
    <w:rsid w:val="00755D49"/>
    <w:rsid w:val="00761804"/>
    <w:rsid w:val="00762A50"/>
    <w:rsid w:val="0077213F"/>
    <w:rsid w:val="00773A79"/>
    <w:rsid w:val="007803CB"/>
    <w:rsid w:val="00780720"/>
    <w:rsid w:val="007826E5"/>
    <w:rsid w:val="0079488B"/>
    <w:rsid w:val="00796BC8"/>
    <w:rsid w:val="00797FD8"/>
    <w:rsid w:val="007A420F"/>
    <w:rsid w:val="007A4EE9"/>
    <w:rsid w:val="007A75CA"/>
    <w:rsid w:val="007B07DD"/>
    <w:rsid w:val="007B0CAF"/>
    <w:rsid w:val="007B2572"/>
    <w:rsid w:val="007B48D4"/>
    <w:rsid w:val="007C284D"/>
    <w:rsid w:val="007D1CA8"/>
    <w:rsid w:val="007D2685"/>
    <w:rsid w:val="007D2A39"/>
    <w:rsid w:val="007D4AC6"/>
    <w:rsid w:val="007E066B"/>
    <w:rsid w:val="007E2988"/>
    <w:rsid w:val="007F1530"/>
    <w:rsid w:val="007F2555"/>
    <w:rsid w:val="007F71D5"/>
    <w:rsid w:val="00806295"/>
    <w:rsid w:val="008066FB"/>
    <w:rsid w:val="00811F76"/>
    <w:rsid w:val="008127A2"/>
    <w:rsid w:val="00813B42"/>
    <w:rsid w:val="00820BB7"/>
    <w:rsid w:val="00827DDA"/>
    <w:rsid w:val="00834118"/>
    <w:rsid w:val="00835417"/>
    <w:rsid w:val="00835746"/>
    <w:rsid w:val="0083597D"/>
    <w:rsid w:val="00835C33"/>
    <w:rsid w:val="00840250"/>
    <w:rsid w:val="00841D2F"/>
    <w:rsid w:val="00846D61"/>
    <w:rsid w:val="00855EB3"/>
    <w:rsid w:val="00861F92"/>
    <w:rsid w:val="00863E18"/>
    <w:rsid w:val="00864899"/>
    <w:rsid w:val="00865227"/>
    <w:rsid w:val="00867F25"/>
    <w:rsid w:val="00870303"/>
    <w:rsid w:val="008766A4"/>
    <w:rsid w:val="00876BB1"/>
    <w:rsid w:val="00882D38"/>
    <w:rsid w:val="00885F42"/>
    <w:rsid w:val="008864C2"/>
    <w:rsid w:val="00894B6B"/>
    <w:rsid w:val="008A7625"/>
    <w:rsid w:val="008B25BB"/>
    <w:rsid w:val="008B379A"/>
    <w:rsid w:val="008B5719"/>
    <w:rsid w:val="008B5ACC"/>
    <w:rsid w:val="008B5E2B"/>
    <w:rsid w:val="008C1EEF"/>
    <w:rsid w:val="008C3A7E"/>
    <w:rsid w:val="008D2123"/>
    <w:rsid w:val="008D23C3"/>
    <w:rsid w:val="008D54CA"/>
    <w:rsid w:val="008D796E"/>
    <w:rsid w:val="008E13B6"/>
    <w:rsid w:val="008E2AC9"/>
    <w:rsid w:val="008E4930"/>
    <w:rsid w:val="008E4D49"/>
    <w:rsid w:val="008E55BE"/>
    <w:rsid w:val="008E61DB"/>
    <w:rsid w:val="008F3904"/>
    <w:rsid w:val="008F52CA"/>
    <w:rsid w:val="008F69BB"/>
    <w:rsid w:val="008F7C03"/>
    <w:rsid w:val="009112BF"/>
    <w:rsid w:val="009176F6"/>
    <w:rsid w:val="00921E9C"/>
    <w:rsid w:val="0092635F"/>
    <w:rsid w:val="00935AB5"/>
    <w:rsid w:val="00936256"/>
    <w:rsid w:val="009412B1"/>
    <w:rsid w:val="009476B2"/>
    <w:rsid w:val="00951EAC"/>
    <w:rsid w:val="00952770"/>
    <w:rsid w:val="00952F61"/>
    <w:rsid w:val="009653B7"/>
    <w:rsid w:val="009663A9"/>
    <w:rsid w:val="0096730C"/>
    <w:rsid w:val="00972231"/>
    <w:rsid w:val="009745A4"/>
    <w:rsid w:val="009746E0"/>
    <w:rsid w:val="00984234"/>
    <w:rsid w:val="009850DF"/>
    <w:rsid w:val="00985E90"/>
    <w:rsid w:val="009917D7"/>
    <w:rsid w:val="00991B7A"/>
    <w:rsid w:val="00993D90"/>
    <w:rsid w:val="009A2840"/>
    <w:rsid w:val="009A403E"/>
    <w:rsid w:val="009A5A8F"/>
    <w:rsid w:val="009A5AD8"/>
    <w:rsid w:val="009B1679"/>
    <w:rsid w:val="009B213A"/>
    <w:rsid w:val="009B25C3"/>
    <w:rsid w:val="009B7C9F"/>
    <w:rsid w:val="009D4483"/>
    <w:rsid w:val="009D4494"/>
    <w:rsid w:val="009D4E18"/>
    <w:rsid w:val="009D6BB8"/>
    <w:rsid w:val="009E0487"/>
    <w:rsid w:val="009E0EF5"/>
    <w:rsid w:val="009E513D"/>
    <w:rsid w:val="009E7501"/>
    <w:rsid w:val="00A00DA9"/>
    <w:rsid w:val="00A0362D"/>
    <w:rsid w:val="00A06769"/>
    <w:rsid w:val="00A07B6F"/>
    <w:rsid w:val="00A112A3"/>
    <w:rsid w:val="00A1186B"/>
    <w:rsid w:val="00A3026D"/>
    <w:rsid w:val="00A30FCB"/>
    <w:rsid w:val="00A33565"/>
    <w:rsid w:val="00A34D08"/>
    <w:rsid w:val="00A366BA"/>
    <w:rsid w:val="00A376E9"/>
    <w:rsid w:val="00A417A1"/>
    <w:rsid w:val="00A4554C"/>
    <w:rsid w:val="00A45B89"/>
    <w:rsid w:val="00A46D78"/>
    <w:rsid w:val="00A55B8C"/>
    <w:rsid w:val="00A6178C"/>
    <w:rsid w:val="00A6200E"/>
    <w:rsid w:val="00A64ABB"/>
    <w:rsid w:val="00A662D1"/>
    <w:rsid w:val="00A7174C"/>
    <w:rsid w:val="00A71A05"/>
    <w:rsid w:val="00A752BE"/>
    <w:rsid w:val="00A816EF"/>
    <w:rsid w:val="00A81ECA"/>
    <w:rsid w:val="00A8293D"/>
    <w:rsid w:val="00A86354"/>
    <w:rsid w:val="00A86F71"/>
    <w:rsid w:val="00AA2B95"/>
    <w:rsid w:val="00AC4A15"/>
    <w:rsid w:val="00AC613B"/>
    <w:rsid w:val="00AC77CD"/>
    <w:rsid w:val="00AD34CA"/>
    <w:rsid w:val="00AD578A"/>
    <w:rsid w:val="00AD64EE"/>
    <w:rsid w:val="00AD6B47"/>
    <w:rsid w:val="00AE56D9"/>
    <w:rsid w:val="00AE5EEF"/>
    <w:rsid w:val="00AE744F"/>
    <w:rsid w:val="00AE79E7"/>
    <w:rsid w:val="00AF0686"/>
    <w:rsid w:val="00AF27B8"/>
    <w:rsid w:val="00AF6033"/>
    <w:rsid w:val="00B011FF"/>
    <w:rsid w:val="00B13CF0"/>
    <w:rsid w:val="00B13F67"/>
    <w:rsid w:val="00B278B2"/>
    <w:rsid w:val="00B33A8B"/>
    <w:rsid w:val="00B36375"/>
    <w:rsid w:val="00B369EC"/>
    <w:rsid w:val="00B4071E"/>
    <w:rsid w:val="00B5021F"/>
    <w:rsid w:val="00B76A7D"/>
    <w:rsid w:val="00B92CBE"/>
    <w:rsid w:val="00B93834"/>
    <w:rsid w:val="00B93B30"/>
    <w:rsid w:val="00B96804"/>
    <w:rsid w:val="00B96BB8"/>
    <w:rsid w:val="00BA0025"/>
    <w:rsid w:val="00BA2572"/>
    <w:rsid w:val="00BB0041"/>
    <w:rsid w:val="00BB40CC"/>
    <w:rsid w:val="00BB66CB"/>
    <w:rsid w:val="00BB7E86"/>
    <w:rsid w:val="00BC3454"/>
    <w:rsid w:val="00BD143C"/>
    <w:rsid w:val="00BD19EE"/>
    <w:rsid w:val="00BD2CA9"/>
    <w:rsid w:val="00BD346F"/>
    <w:rsid w:val="00BD3539"/>
    <w:rsid w:val="00BD5B7B"/>
    <w:rsid w:val="00BE39F9"/>
    <w:rsid w:val="00BE5C25"/>
    <w:rsid w:val="00BE6B6A"/>
    <w:rsid w:val="00BE7C8C"/>
    <w:rsid w:val="00BF50FE"/>
    <w:rsid w:val="00BF563A"/>
    <w:rsid w:val="00C031D4"/>
    <w:rsid w:val="00C076DC"/>
    <w:rsid w:val="00C07FE9"/>
    <w:rsid w:val="00C13B00"/>
    <w:rsid w:val="00C141AA"/>
    <w:rsid w:val="00C152DB"/>
    <w:rsid w:val="00C157C8"/>
    <w:rsid w:val="00C17A4F"/>
    <w:rsid w:val="00C25486"/>
    <w:rsid w:val="00C3097C"/>
    <w:rsid w:val="00C3387A"/>
    <w:rsid w:val="00C37411"/>
    <w:rsid w:val="00C3746C"/>
    <w:rsid w:val="00C45396"/>
    <w:rsid w:val="00C57FE4"/>
    <w:rsid w:val="00C61D73"/>
    <w:rsid w:val="00C64DB1"/>
    <w:rsid w:val="00C704BF"/>
    <w:rsid w:val="00C753F9"/>
    <w:rsid w:val="00C96041"/>
    <w:rsid w:val="00C961F6"/>
    <w:rsid w:val="00C96386"/>
    <w:rsid w:val="00CA0D44"/>
    <w:rsid w:val="00CA3BA7"/>
    <w:rsid w:val="00CB0E92"/>
    <w:rsid w:val="00CB13DB"/>
    <w:rsid w:val="00CC66CE"/>
    <w:rsid w:val="00CD0576"/>
    <w:rsid w:val="00CE1D5F"/>
    <w:rsid w:val="00CE2BB9"/>
    <w:rsid w:val="00CE467C"/>
    <w:rsid w:val="00CE6865"/>
    <w:rsid w:val="00CF1439"/>
    <w:rsid w:val="00CF78BD"/>
    <w:rsid w:val="00D0342B"/>
    <w:rsid w:val="00D1190C"/>
    <w:rsid w:val="00D21F77"/>
    <w:rsid w:val="00D23113"/>
    <w:rsid w:val="00D31D61"/>
    <w:rsid w:val="00D329FE"/>
    <w:rsid w:val="00D3392E"/>
    <w:rsid w:val="00D3734C"/>
    <w:rsid w:val="00D413AD"/>
    <w:rsid w:val="00D4155D"/>
    <w:rsid w:val="00D46966"/>
    <w:rsid w:val="00D47DAE"/>
    <w:rsid w:val="00D525CA"/>
    <w:rsid w:val="00D534C3"/>
    <w:rsid w:val="00D54266"/>
    <w:rsid w:val="00D5496A"/>
    <w:rsid w:val="00D5728C"/>
    <w:rsid w:val="00D63DF7"/>
    <w:rsid w:val="00D6633D"/>
    <w:rsid w:val="00D6724C"/>
    <w:rsid w:val="00D67D43"/>
    <w:rsid w:val="00D7023B"/>
    <w:rsid w:val="00D7412F"/>
    <w:rsid w:val="00D808EF"/>
    <w:rsid w:val="00DA18BB"/>
    <w:rsid w:val="00DA29EA"/>
    <w:rsid w:val="00DA4110"/>
    <w:rsid w:val="00DA5EFB"/>
    <w:rsid w:val="00DA5F2E"/>
    <w:rsid w:val="00DB525E"/>
    <w:rsid w:val="00DB5BC8"/>
    <w:rsid w:val="00DB7005"/>
    <w:rsid w:val="00DB75A2"/>
    <w:rsid w:val="00DC24FB"/>
    <w:rsid w:val="00DC50E4"/>
    <w:rsid w:val="00DD4B5B"/>
    <w:rsid w:val="00DE0ED8"/>
    <w:rsid w:val="00DE4F57"/>
    <w:rsid w:val="00DE7C59"/>
    <w:rsid w:val="00DF1CED"/>
    <w:rsid w:val="00DF2329"/>
    <w:rsid w:val="00E01AD5"/>
    <w:rsid w:val="00E033D9"/>
    <w:rsid w:val="00E03514"/>
    <w:rsid w:val="00E05543"/>
    <w:rsid w:val="00E057AE"/>
    <w:rsid w:val="00E05BFF"/>
    <w:rsid w:val="00E12122"/>
    <w:rsid w:val="00E269D1"/>
    <w:rsid w:val="00E31851"/>
    <w:rsid w:val="00E4422B"/>
    <w:rsid w:val="00E4568F"/>
    <w:rsid w:val="00E45DD7"/>
    <w:rsid w:val="00E46F13"/>
    <w:rsid w:val="00E5085F"/>
    <w:rsid w:val="00E66882"/>
    <w:rsid w:val="00E700EC"/>
    <w:rsid w:val="00E7068D"/>
    <w:rsid w:val="00E763CA"/>
    <w:rsid w:val="00E81694"/>
    <w:rsid w:val="00E81CF1"/>
    <w:rsid w:val="00E84EFE"/>
    <w:rsid w:val="00E91AC4"/>
    <w:rsid w:val="00E9741B"/>
    <w:rsid w:val="00EA1E36"/>
    <w:rsid w:val="00EA713D"/>
    <w:rsid w:val="00EB24A7"/>
    <w:rsid w:val="00EB32DF"/>
    <w:rsid w:val="00EB6E37"/>
    <w:rsid w:val="00ED2264"/>
    <w:rsid w:val="00ED3750"/>
    <w:rsid w:val="00EE6A7D"/>
    <w:rsid w:val="00EE6A9D"/>
    <w:rsid w:val="00EF4CBD"/>
    <w:rsid w:val="00F12BDD"/>
    <w:rsid w:val="00F25343"/>
    <w:rsid w:val="00F31332"/>
    <w:rsid w:val="00F41807"/>
    <w:rsid w:val="00F50C28"/>
    <w:rsid w:val="00F528B9"/>
    <w:rsid w:val="00F66A60"/>
    <w:rsid w:val="00F67419"/>
    <w:rsid w:val="00F76FC6"/>
    <w:rsid w:val="00F77930"/>
    <w:rsid w:val="00F917BA"/>
    <w:rsid w:val="00F938C7"/>
    <w:rsid w:val="00F96F71"/>
    <w:rsid w:val="00FA6FDB"/>
    <w:rsid w:val="00FA725B"/>
    <w:rsid w:val="00FC4F32"/>
    <w:rsid w:val="00FC5D52"/>
    <w:rsid w:val="00FC5FD2"/>
    <w:rsid w:val="00FE6BAC"/>
    <w:rsid w:val="00FF7D76"/>
    <w:rsid w:val="0C1237DB"/>
    <w:rsid w:val="12A92C1A"/>
    <w:rsid w:val="13517BB0"/>
    <w:rsid w:val="1D690A4F"/>
    <w:rsid w:val="2BA35F96"/>
    <w:rsid w:val="2EFA351F"/>
    <w:rsid w:val="2F0D2540"/>
    <w:rsid w:val="35234398"/>
    <w:rsid w:val="36C066E4"/>
    <w:rsid w:val="37564659"/>
    <w:rsid w:val="46FF1807"/>
    <w:rsid w:val="49892337"/>
    <w:rsid w:val="55FD0BE1"/>
    <w:rsid w:val="620643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62"/>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6E62"/>
    <w:rPr>
      <w:sz w:val="18"/>
      <w:szCs w:val="18"/>
    </w:rPr>
  </w:style>
  <w:style w:type="character" w:customStyle="1" w:styleId="BalloonTextChar">
    <w:name w:val="Balloon Text Char"/>
    <w:basedOn w:val="DefaultParagraphFont"/>
    <w:link w:val="BalloonText"/>
    <w:uiPriority w:val="99"/>
    <w:semiHidden/>
    <w:locked/>
    <w:rsid w:val="00246E62"/>
    <w:rPr>
      <w:sz w:val="18"/>
      <w:szCs w:val="18"/>
    </w:rPr>
  </w:style>
  <w:style w:type="paragraph" w:styleId="Footer">
    <w:name w:val="footer"/>
    <w:basedOn w:val="Normal"/>
    <w:link w:val="FooterChar"/>
    <w:uiPriority w:val="99"/>
    <w:rsid w:val="00246E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46E62"/>
    <w:rPr>
      <w:sz w:val="18"/>
      <w:szCs w:val="18"/>
    </w:rPr>
  </w:style>
  <w:style w:type="paragraph" w:styleId="Header">
    <w:name w:val="header"/>
    <w:basedOn w:val="Normal"/>
    <w:link w:val="HeaderChar"/>
    <w:uiPriority w:val="99"/>
    <w:semiHidden/>
    <w:rsid w:val="00246E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46E62"/>
    <w:rPr>
      <w:sz w:val="18"/>
      <w:szCs w:val="18"/>
    </w:rPr>
  </w:style>
  <w:style w:type="character" w:styleId="PageNumber">
    <w:name w:val="page number"/>
    <w:basedOn w:val="DefaultParagraphFont"/>
    <w:uiPriority w:val="99"/>
    <w:rsid w:val="00246E62"/>
  </w:style>
  <w:style w:type="table" w:styleId="TableGrid">
    <w:name w:val="Table Grid"/>
    <w:basedOn w:val="TableNormal"/>
    <w:uiPriority w:val="99"/>
    <w:locked/>
    <w:rsid w:val="00246E6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46E62"/>
    <w:pPr>
      <w:ind w:firstLineChars="200" w:firstLine="420"/>
    </w:pPr>
  </w:style>
  <w:style w:type="paragraph" w:customStyle="1" w:styleId="1">
    <w:name w:val="列出段落1"/>
    <w:basedOn w:val="Normal"/>
    <w:uiPriority w:val="99"/>
    <w:rsid w:val="00246E62"/>
    <w:pPr>
      <w:widowControl/>
      <w:adjustRightInd w:val="0"/>
      <w:snapToGrid w:val="0"/>
      <w:spacing w:after="200"/>
      <w:ind w:firstLineChars="200" w:firstLine="420"/>
      <w:jc w:val="left"/>
    </w:pPr>
    <w:rPr>
      <w:rFonts w:ascii="Tahoma" w:eastAsia="微软雅黑" w:hAnsi="Tahoma" w:cs="Tahoma"/>
      <w:kern w:val="0"/>
      <w:sz w:val="22"/>
      <w:szCs w:val="22"/>
    </w:rPr>
  </w:style>
  <w:style w:type="character" w:customStyle="1" w:styleId="font01">
    <w:name w:val="font01"/>
    <w:basedOn w:val="DefaultParagraphFont"/>
    <w:uiPriority w:val="99"/>
    <w:rsid w:val="00246E62"/>
    <w:rPr>
      <w:rFonts w:ascii="font-weight : 400" w:hAnsi="font-weight : 400" w:cs="font-weight : 400"/>
      <w:color w:val="000000"/>
      <w:sz w:val="22"/>
      <w:szCs w:val="22"/>
      <w:u w:val="none"/>
    </w:rPr>
  </w:style>
  <w:style w:type="paragraph" w:customStyle="1" w:styleId="ListParagraph2">
    <w:name w:val="List Paragraph2"/>
    <w:basedOn w:val="Normal"/>
    <w:uiPriority w:val="99"/>
    <w:rsid w:val="00246E62"/>
    <w:pPr>
      <w:ind w:firstLineChars="200" w:firstLine="420"/>
    </w:pPr>
  </w:style>
</w:styles>
</file>

<file path=word/webSettings.xml><?xml version="1.0" encoding="utf-8"?>
<w:webSettings xmlns:r="http://schemas.openxmlformats.org/officeDocument/2006/relationships" xmlns:w="http://schemas.openxmlformats.org/wordprocessingml/2006/main">
  <w:divs>
    <w:div w:id="1332217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TotalTime>
  <Pages>1</Pages>
  <Words>76</Words>
  <Characters>434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2018年度绍兴市上虞区</dc:title>
  <dc:subject/>
  <dc:creator>user</dc:creator>
  <cp:keywords/>
  <dc:description/>
  <cp:lastModifiedBy>DELL</cp:lastModifiedBy>
  <cp:revision>276</cp:revision>
  <cp:lastPrinted>2019-11-18T03:45:00Z</cp:lastPrinted>
  <dcterms:created xsi:type="dcterms:W3CDTF">2016-04-05T08:27:00Z</dcterms:created>
  <dcterms:modified xsi:type="dcterms:W3CDTF">2019-11-19T07:31:00Z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