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报</w:t>
      </w:r>
      <w:r>
        <w:rPr>
          <w:rFonts w:ascii="Times New Roman" w:hAnsi="Times New Roman" w:eastAsia="仿宋" w:cs="仿宋"/>
          <w:b/>
          <w:bCs/>
          <w:sz w:val="36"/>
          <w:szCs w:val="36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名</w:t>
      </w:r>
      <w:r>
        <w:rPr>
          <w:rFonts w:ascii="Times New Roman" w:hAnsi="Times New Roman" w:eastAsia="仿宋" w:cs="仿宋"/>
          <w:b/>
          <w:bCs/>
          <w:sz w:val="36"/>
          <w:szCs w:val="36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表</w:t>
      </w:r>
    </w:p>
    <w:p/>
    <w:p>
      <w:pPr>
        <w:rPr>
          <w:vanish/>
        </w:rPr>
      </w:pPr>
    </w:p>
    <w:p>
      <w:pPr>
        <w:tabs>
          <w:tab w:val="left" w:pos="5258"/>
        </w:tabs>
        <w:ind w:left="-359" w:leftChars="-171"/>
        <w:rPr>
          <w:rFonts w:eastAsia="仿宋_GB2312"/>
          <w:sz w:val="28"/>
        </w:rPr>
      </w:pPr>
      <w:r>
        <w:rPr>
          <w:rFonts w:hint="eastAsia" w:ascii="Times New Roman" w:hAnsi="Times New Roman" w:eastAsia="仿宋_GB2312" w:cs="仿宋_GB2312"/>
          <w:b/>
          <w:bCs/>
          <w:sz w:val="24"/>
        </w:rPr>
        <w:t>报考单位</w:t>
      </w:r>
      <w:r>
        <w:rPr>
          <w:rFonts w:hint="eastAsia" w:ascii="Times New Roman" w:hAnsi="Times New Roman" w:eastAsia="仿宋_GB2312" w:cs="仿宋_GB2312"/>
          <w:sz w:val="24"/>
        </w:rPr>
        <w:t>：</w:t>
      </w:r>
      <w:r>
        <w:rPr>
          <w:rFonts w:ascii="Times New Roman" w:hAnsi="Times New Roman" w:eastAsia="仿宋_GB2312"/>
          <w:sz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b/>
          <w:bCs/>
          <w:sz w:val="24"/>
        </w:rPr>
        <w:t>岗位：</w:t>
      </w:r>
      <w:r>
        <w:rPr>
          <w:rFonts w:ascii="Times New Roman" w:hAnsi="Times New Roman" w:eastAsia="仿宋_GB2312"/>
          <w:sz w:val="28"/>
        </w:rPr>
        <w:t xml:space="preserve">       </w:t>
      </w:r>
    </w:p>
    <w:tbl>
      <w:tblPr>
        <w:tblStyle w:val="3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生年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文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化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程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实际居住地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时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所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学专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现工作单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位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职务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紧急联系方式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通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地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户口所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在社区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专业技术资格及特长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工作期间受过的奖励或处分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承诺书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本人承诺以上所填内容均真实，如有不实之处，一经查实，作自动淘汰处理，直至取消录用资格。</w:t>
            </w: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签名：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招聘单位审核意见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rPr>
          <w:rFonts w:eastAsia="仿宋_GB2312"/>
          <w:sz w:val="28"/>
        </w:rPr>
      </w:pPr>
    </w:p>
    <w:sectPr>
      <w:pgSz w:w="12242" w:h="15842"/>
      <w:pgMar w:top="1440" w:right="1797" w:bottom="1038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24333B"/>
    <w:rsid w:val="00411F37"/>
    <w:rsid w:val="004E5634"/>
    <w:rsid w:val="00836D91"/>
    <w:rsid w:val="00941EFA"/>
    <w:rsid w:val="00E83D77"/>
    <w:rsid w:val="015D178D"/>
    <w:rsid w:val="0CEA5C01"/>
    <w:rsid w:val="0F8A19CD"/>
    <w:rsid w:val="20DB4D38"/>
    <w:rsid w:val="287162AC"/>
    <w:rsid w:val="2B390ABB"/>
    <w:rsid w:val="2E3E7AAE"/>
    <w:rsid w:val="3424333B"/>
    <w:rsid w:val="343835FC"/>
    <w:rsid w:val="56845A40"/>
    <w:rsid w:val="58D627E9"/>
    <w:rsid w:val="66A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312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2019-05-07T08:02:00Z</dcterms:created>
  <dc:creator>Administrator</dc:creator>
  <cp:lastModifiedBy>Administrator</cp:lastModifiedBy>
  <cp:lastPrinted>2020-08-24T02:11:40Z</cp:lastPrinted>
  <dcterms:modified xsi:type="dcterms:W3CDTF">2020-08-24T02:12:23Z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